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E4" w:rsidRDefault="00012DD7">
      <w:r>
        <w:rPr>
          <w:noProof/>
        </w:rPr>
        <w:pict>
          <v:shapetype id="_x0000_t202" coordsize="21600,21600" o:spt="202" path="m,l,21600r21600,l21600,xe">
            <v:stroke joinstyle="miter"/>
            <v:path gradientshapeok="t" o:connecttype="rect"/>
          </v:shapetype>
          <v:shape id="_x0000_s1026" type="#_x0000_t202" style="position:absolute;margin-left:0;margin-top:0;width:200.9pt;height:320.25pt;z-index:251658240;mso-width-percent:930;mso-position-horizontal:left;mso-position-horizontal-relative:left-margin-area;mso-position-vertical:top;mso-position-vertical-relative:margin;mso-width-percent:930;mso-width-relative:left-margin-area" o:allowincell="f" stroked="f">
            <v:textbox inset="14.4pt,0,14.4pt,0">
              <w:txbxContent>
                <w:p w:rsidR="007F00FB" w:rsidRDefault="007F00FB">
                  <w:pPr>
                    <w:jc w:val="right"/>
                    <w:rPr>
                      <w:vanish/>
                      <w:sz w:val="32"/>
                      <w:szCs w:val="32"/>
                    </w:rPr>
                  </w:pPr>
                </w:p>
                <w:sdt>
                  <w:sdtPr>
                    <w:rPr>
                      <w:rFonts w:eastAsia="Times New Roman" w:cs="Times New Roman"/>
                      <w:sz w:val="32"/>
                      <w:szCs w:val="32"/>
                    </w:rPr>
                    <w:alias w:val="Organization"/>
                    <w:id w:val="437600817"/>
                    <w:placeholder>
                      <w:docPart w:val="3C8FCD9139854E81B6B105804B3EE4BA"/>
                    </w:placeholder>
                    <w:dataBinding w:xpath="//Organization" w:storeItemID="{31332E6C-8EB7-4DA9-9D12-558EBCE26A70}"/>
                    <w:text/>
                  </w:sdtPr>
                  <w:sdtContent>
                    <w:p w:rsidR="007F00FB" w:rsidRDefault="003B545C">
                      <w:pPr>
                        <w:pBdr>
                          <w:top w:val="single" w:sz="18" w:space="1" w:color="C0504D" w:themeColor="accent2"/>
                          <w:bottom w:val="single" w:sz="4" w:space="1" w:color="C0504D" w:themeColor="accent2"/>
                        </w:pBdr>
                        <w:jc w:val="right"/>
                        <w:rPr>
                          <w:sz w:val="32"/>
                          <w:szCs w:val="32"/>
                        </w:rPr>
                      </w:pPr>
                      <w:r>
                        <w:rPr>
                          <w:rFonts w:eastAsia="Times New Roman" w:cs="Times New Roman"/>
                          <w:sz w:val="32"/>
                          <w:szCs w:val="32"/>
                        </w:rPr>
                        <w:t>Sunnyside Gardens Manager</w:t>
                      </w:r>
                    </w:p>
                  </w:sdtContent>
                </w:sdt>
                <w:sdt>
                  <w:sdtPr>
                    <w:alias w:val="Address"/>
                    <w:id w:val="93049058"/>
                    <w:placeholder>
                      <w:docPart w:val="4411CC7941934D89B90A267A242135A7"/>
                    </w:placeholder>
                  </w:sdtPr>
                  <w:sdtContent>
                    <w:p w:rsidR="007F00FB" w:rsidRDefault="007F00FB">
                      <w:pPr>
                        <w:pBdr>
                          <w:top w:val="single" w:sz="18" w:space="1" w:color="C0504D" w:themeColor="accent2"/>
                          <w:bottom w:val="single" w:sz="4" w:space="1" w:color="C0504D" w:themeColor="accent2"/>
                        </w:pBdr>
                        <w:jc w:val="right"/>
                      </w:pPr>
                      <w:r>
                        <w:t>3723 West 44</w:t>
                      </w:r>
                      <w:r w:rsidRPr="00600CC7">
                        <w:rPr>
                          <w:vertAlign w:val="superscript"/>
                        </w:rPr>
                        <w:t>th</w:t>
                      </w:r>
                      <w:r>
                        <w:t xml:space="preserve"> Street</w:t>
                      </w:r>
                    </w:p>
                  </w:sdtContent>
                </w:sdt>
                <w:p w:rsidR="007F00FB" w:rsidRDefault="007F00FB">
                  <w:pPr>
                    <w:pBdr>
                      <w:top w:val="single" w:sz="18" w:space="1" w:color="C0504D" w:themeColor="accent2"/>
                      <w:bottom w:val="single" w:sz="4" w:space="1" w:color="C0504D" w:themeColor="accent2"/>
                    </w:pBdr>
                    <w:jc w:val="right"/>
                    <w:rPr>
                      <w:sz w:val="20"/>
                      <w:szCs w:val="20"/>
                    </w:rPr>
                  </w:pPr>
                </w:p>
                <w:p w:rsidR="007F00FB" w:rsidRDefault="007F00FB">
                  <w:pPr>
                    <w:pBdr>
                      <w:top w:val="single" w:sz="18" w:space="1" w:color="C0504D" w:themeColor="accent2"/>
                      <w:bottom w:val="single" w:sz="4" w:space="1" w:color="C0504D" w:themeColor="accent2"/>
                    </w:pBdr>
                    <w:jc w:val="right"/>
                    <w:rPr>
                      <w:sz w:val="22"/>
                    </w:rPr>
                  </w:pPr>
                </w:p>
                <w:sdt>
                  <w:sdtPr>
                    <w:rPr>
                      <w:rFonts w:eastAsia="Times New Roman" w:cs="Times New Roman"/>
                      <w:color w:val="7B7B7B" w:themeColor="dark1" w:themeTint="84"/>
                      <w:sz w:val="20"/>
                      <w:szCs w:val="20"/>
                    </w:rPr>
                    <w:alias w:val="Phone Number"/>
                    <w:id w:val="437600815"/>
                    <w:placeholder>
                      <w:docPart w:val="5A4D731697774EEB8C17940895554799"/>
                    </w:placeholder>
                    <w:dataBinding w:xpath="//Phone" w:storeItemID="{31332E6C-8EB7-4DA9-9D12-558EBCE26A70}"/>
                    <w:text/>
                  </w:sdtPr>
                  <w:sdtContent>
                    <w:p w:rsidR="007F00FB" w:rsidRDefault="007F00FB">
                      <w:pPr>
                        <w:pBdr>
                          <w:top w:val="single" w:sz="18" w:space="1" w:color="C0504D" w:themeColor="accent2"/>
                          <w:bottom w:val="single" w:sz="4" w:space="1" w:color="C0504D" w:themeColor="accent2"/>
                        </w:pBdr>
                        <w:jc w:val="right"/>
                        <w:rPr>
                          <w:color w:val="7B7B7B" w:themeColor="dark1" w:themeTint="84"/>
                          <w:sz w:val="20"/>
                          <w:szCs w:val="20"/>
                        </w:rPr>
                      </w:pPr>
                      <w:r>
                        <w:rPr>
                          <w:rFonts w:eastAsia="Times New Roman" w:cs="Times New Roman"/>
                          <w:color w:val="7B7B7B" w:themeColor="dark1" w:themeTint="84"/>
                          <w:sz w:val="20"/>
                          <w:szCs w:val="20"/>
                        </w:rPr>
                        <w:t>Phone: 612-926-2654</w:t>
                      </w:r>
                    </w:p>
                  </w:sdtContent>
                </w:sdt>
                <w:sdt>
                  <w:sdtPr>
                    <w:rPr>
                      <w:rFonts w:eastAsia="Times New Roman" w:cs="Times New Roman"/>
                      <w:color w:val="7B7B7B" w:themeColor="dark1" w:themeTint="84"/>
                      <w:sz w:val="20"/>
                      <w:szCs w:val="20"/>
                    </w:rPr>
                    <w:alias w:val="Fax Number"/>
                    <w:id w:val="437600813"/>
                    <w:placeholder>
                      <w:docPart w:val="2CCF331B9B384FA38D34BE006E970D66"/>
                    </w:placeholder>
                    <w:dataBinding w:xpath="//Fax" w:storeItemID="{31332E6C-8EB7-4DA9-9D12-558EBCE26A70}"/>
                    <w:text/>
                  </w:sdtPr>
                  <w:sdtContent>
                    <w:p w:rsidR="007F00FB" w:rsidRDefault="007F00FB">
                      <w:pPr>
                        <w:pBdr>
                          <w:top w:val="single" w:sz="18" w:space="1" w:color="C0504D" w:themeColor="accent2"/>
                          <w:bottom w:val="single" w:sz="4" w:space="1" w:color="C0504D" w:themeColor="accent2"/>
                        </w:pBdr>
                        <w:jc w:val="right"/>
                        <w:rPr>
                          <w:color w:val="7B7B7B" w:themeColor="dark1" w:themeTint="84"/>
                          <w:sz w:val="20"/>
                          <w:szCs w:val="20"/>
                        </w:rPr>
                      </w:pPr>
                      <w:r>
                        <w:rPr>
                          <w:rFonts w:eastAsia="Times New Roman" w:cs="Times New Roman"/>
                          <w:color w:val="7B7B7B" w:themeColor="dark1" w:themeTint="84"/>
                          <w:sz w:val="20"/>
                          <w:szCs w:val="20"/>
                        </w:rPr>
                        <w:t>Fax: 612-926-5135</w:t>
                      </w:r>
                    </w:p>
                  </w:sdtContent>
                </w:sdt>
                <w:sdt>
                  <w:sdtPr>
                    <w:rPr>
                      <w:rFonts w:eastAsia="Times New Roman" w:cs="Times New Roman"/>
                      <w:color w:val="7B7B7B" w:themeColor="dark1" w:themeTint="84"/>
                      <w:sz w:val="20"/>
                      <w:szCs w:val="20"/>
                    </w:rPr>
                    <w:alias w:val="E-mail"/>
                    <w:id w:val="437600814"/>
                    <w:placeholder>
                      <w:docPart w:val="3BECADB5133647A7965DDACD68DC81F8"/>
                    </w:placeholder>
                    <w:dataBinding w:xpath="//Email" w:storeItemID="{31332E6C-8EB7-4DA9-9D12-558EBCE26A70}"/>
                    <w:text/>
                  </w:sdtPr>
                  <w:sdtContent>
                    <w:p w:rsidR="007F00FB" w:rsidRDefault="007F00FB">
                      <w:pPr>
                        <w:pBdr>
                          <w:top w:val="single" w:sz="18" w:space="1" w:color="C0504D" w:themeColor="accent2"/>
                          <w:bottom w:val="single" w:sz="4" w:space="1" w:color="C0504D" w:themeColor="accent2"/>
                        </w:pBdr>
                        <w:jc w:val="right"/>
                        <w:rPr>
                          <w:rFonts w:eastAsia="Times New Roman" w:cs="Times New Roman"/>
                          <w:color w:val="7B7B7B" w:themeColor="dark1" w:themeTint="84"/>
                          <w:sz w:val="20"/>
                          <w:szCs w:val="20"/>
                        </w:rPr>
                      </w:pPr>
                      <w:r>
                        <w:rPr>
                          <w:rFonts w:eastAsia="Times New Roman" w:cs="Times New Roman"/>
                          <w:color w:val="7B7B7B" w:themeColor="dark1" w:themeTint="84"/>
                          <w:sz w:val="20"/>
                          <w:szCs w:val="20"/>
                        </w:rPr>
                        <w:t>sunnysideminneapolis@yahoo.com</w:t>
                      </w:r>
                    </w:p>
                  </w:sdtContent>
                </w:sdt>
                <w:p w:rsidR="007F00FB" w:rsidRDefault="007F00FB">
                  <w:pPr>
                    <w:jc w:val="right"/>
                  </w:pPr>
                </w:p>
              </w:txbxContent>
            </v:textbox>
            <w10:wrap anchorx="margin" anchory="margin"/>
          </v:shape>
        </w:pict>
      </w:r>
      <w:sdt>
        <w:sdtPr>
          <w:rPr>
            <w:b/>
            <w:sz w:val="32"/>
            <w:szCs w:val="32"/>
          </w:rPr>
          <w:id w:val="246560982"/>
          <w:placeholder>
            <w:docPart w:val="0C8F01E0B9DA43A8B8D491CA8EDA14FC"/>
          </w:placeholder>
          <w:date>
            <w:dateFormat w:val="M/d/yyyy"/>
            <w:lid w:val="en-US"/>
            <w:storeMappedDataAs w:val="dateTime"/>
            <w:calendar w:val="gregorian"/>
          </w:date>
        </w:sdtPr>
        <w:sdtContent>
          <w:r w:rsidR="00600CC7" w:rsidRPr="00600CC7">
            <w:rPr>
              <w:b/>
              <w:sz w:val="32"/>
              <w:szCs w:val="32"/>
            </w:rPr>
            <w:t>Sunnyside Gardens Charitable Giving Policy</w:t>
          </w:r>
        </w:sdtContent>
      </w:sdt>
      <w:r w:rsidR="00D925A0">
        <w:t xml:space="preserve"> </w:t>
      </w:r>
    </w:p>
    <w:p w:rsidR="00B036E4" w:rsidRDefault="00B036E4"/>
    <w:sdt>
      <w:sdtPr>
        <w:rPr>
          <w:color w:val="C0504D" w:themeColor="accent2"/>
        </w:rPr>
        <w:alias w:val="Author"/>
        <w:id w:val="357947471"/>
        <w:placeholder>
          <w:docPart w:val="FC99A0B710A14DE5A8F669A10ED771E8"/>
        </w:placeholder>
        <w:dataBinding w:prefixMappings="xmlns:ns0='http://purl.org/dc/elements/1.1/' xmlns:ns1='http://schemas.openxmlformats.org/package/2006/metadata/core-properties' " w:xpath="/ns1:coreProperties[1]/ns0:creator[1]" w:storeItemID="{6C3C8BC8-F283-45AE-878A-BAB7291924A1}"/>
        <w:text/>
      </w:sdtPr>
      <w:sdtContent>
        <w:p w:rsidR="00B036E4" w:rsidRDefault="007C07FC">
          <w:pPr>
            <w:rPr>
              <w:color w:val="C0504D" w:themeColor="accent2"/>
            </w:rPr>
          </w:pPr>
          <w:r>
            <w:rPr>
              <w:color w:val="C0504D" w:themeColor="accent2"/>
            </w:rPr>
            <w:t>Sarah Smith</w:t>
          </w:r>
        </w:p>
      </w:sdtContent>
    </w:sdt>
    <w:sdt>
      <w:sdtPr>
        <w:rPr>
          <w:color w:val="C0504D" w:themeColor="accent2"/>
        </w:rPr>
        <w:alias w:val="Organization"/>
        <w:id w:val="90145103"/>
        <w:placeholder>
          <w:docPart w:val="8834C647A2E742E9AAC4D12555B37EB1"/>
        </w:placeholder>
        <w:dataBinding w:xpath="//Organization" w:storeItemID="{31332E6C-8EB7-4DA9-9D12-558EBCE26A70}"/>
        <w:text/>
      </w:sdtPr>
      <w:sdtContent>
        <w:p w:rsidR="00B036E4" w:rsidRDefault="003B545C">
          <w:pPr>
            <w:rPr>
              <w:color w:val="C0504D" w:themeColor="accent2"/>
            </w:rPr>
          </w:pPr>
          <w:r>
            <w:rPr>
              <w:color w:val="C0504D" w:themeColor="accent2"/>
            </w:rPr>
            <w:t>Sunnyside Gardens Manager</w:t>
          </w:r>
        </w:p>
      </w:sdtContent>
    </w:sdt>
    <w:sdt>
      <w:sdtPr>
        <w:alias w:val="Address"/>
        <w:id w:val="90145210"/>
        <w:placeholder>
          <w:docPart w:val="4297B0F707BB4609BF059D720F32FDA2"/>
        </w:placeholder>
      </w:sdtPr>
      <w:sdtContent>
        <w:p w:rsidR="00B036E4" w:rsidRDefault="00600CC7">
          <w:pPr>
            <w:pStyle w:val="StreetAddress"/>
          </w:pPr>
          <w:r>
            <w:t>3723 West 44</w:t>
          </w:r>
          <w:r w:rsidRPr="00600CC7">
            <w:rPr>
              <w:vertAlign w:val="superscript"/>
            </w:rPr>
            <w:t>th</w:t>
          </w:r>
          <w:r>
            <w:t xml:space="preserve"> Street</w:t>
          </w:r>
        </w:p>
      </w:sdtContent>
    </w:sdt>
    <w:p w:rsidR="00B036E4" w:rsidRDefault="00B036E4"/>
    <w:sdt>
      <w:sdtPr>
        <w:rPr>
          <w:rStyle w:val="PlaceholderText"/>
        </w:rPr>
        <w:alias w:val="Salutation"/>
        <w:id w:val="90145223"/>
        <w:placeholder>
          <w:docPart w:val="DB31DCB16E5F448C928A8B13F812F7FE"/>
        </w:placeholder>
        <w:text/>
      </w:sdtPr>
      <w:sdtContent>
        <w:p w:rsidR="00B036E4" w:rsidRDefault="00600CC7">
          <w:pPr>
            <w:pStyle w:val="Salutation2"/>
            <w:rPr>
              <w:rStyle w:val="PlaceholderText"/>
            </w:rPr>
          </w:pPr>
          <w:r>
            <w:rPr>
              <w:rStyle w:val="PlaceholderText"/>
            </w:rPr>
            <w:t>To whom it may concern,</w:t>
          </w:r>
        </w:p>
      </w:sdtContent>
    </w:sdt>
    <w:p w:rsidR="00B036E4" w:rsidRDefault="00600CC7" w:rsidP="00A002D8">
      <w:r>
        <w:t>Sunnyside Gardens</w:t>
      </w:r>
      <w:r w:rsidR="00A002D8">
        <w:t xml:space="preserve"> is committed to supporting organizations </w:t>
      </w:r>
      <w:r w:rsidR="00F564F1">
        <w:t>which</w:t>
      </w:r>
      <w:r w:rsidR="00A002D8">
        <w:t xml:space="preserve"> are aligned with </w:t>
      </w:r>
      <w:r w:rsidR="00A002D8" w:rsidRPr="00A002D8">
        <w:rPr>
          <w:b/>
        </w:rPr>
        <w:t>our charitable focus, local schools and local non-profit organizations.</w:t>
      </w:r>
      <w:r w:rsidR="00A002D8">
        <w:rPr>
          <w:b/>
        </w:rPr>
        <w:t xml:space="preserve"> </w:t>
      </w:r>
      <w:r w:rsidR="00A002D8" w:rsidRPr="00A002D8">
        <w:t xml:space="preserve">If your organization meets </w:t>
      </w:r>
      <w:r w:rsidR="00A002D8">
        <w:t>the</w:t>
      </w:r>
      <w:r w:rsidR="00A002D8" w:rsidRPr="00A002D8">
        <w:t>s</w:t>
      </w:r>
      <w:r w:rsidR="00A002D8">
        <w:t>e</w:t>
      </w:r>
      <w:r w:rsidR="00A002D8" w:rsidRPr="00A002D8">
        <w:t xml:space="preserve"> criteria, please complete this form</w:t>
      </w:r>
      <w:r w:rsidR="00A002D8">
        <w:t xml:space="preserve"> as well as the tax exempt form attached, so that we may evaluate your request.  Requests should be submitted at least one week prior to the event.  We regret that we cannot fund all requests and all donations will be made at the discretion of Sunnyside Gardens.</w:t>
      </w:r>
    </w:p>
    <w:sdt>
      <w:sdtPr>
        <w:rPr>
          <w:rStyle w:val="Emphasis"/>
        </w:rPr>
        <w:alias w:val="Title"/>
        <w:id w:val="90145110"/>
        <w:placeholder>
          <w:docPart w:val="A71440766DBC4F37ACA3CB694EE34EDD"/>
        </w:placeholder>
      </w:sdtPr>
      <w:sdtContent>
        <w:p w:rsidR="00B036E4" w:rsidRDefault="00A002D8">
          <w:pPr>
            <w:rPr>
              <w:rStyle w:val="Emphasis"/>
            </w:rPr>
          </w:pPr>
          <w:r w:rsidRPr="004D2DED">
            <w:rPr>
              <w:rStyle w:val="Emphasis"/>
              <w:rFonts w:ascii="Brush Script MT" w:hAnsi="Brush Script MT"/>
            </w:rPr>
            <w:t>Sarah Smith</w:t>
          </w:r>
        </w:p>
      </w:sdtContent>
    </w:sdt>
    <w:sdt>
      <w:sdtPr>
        <w:rPr>
          <w:rFonts w:eastAsia="Times New Roman" w:cstheme="minorHAnsi"/>
          <w:i/>
          <w:iCs/>
          <w:sz w:val="22"/>
          <w:szCs w:val="22"/>
        </w:rPr>
        <w:alias w:val="Organization"/>
        <w:id w:val="90145111"/>
        <w:placeholder>
          <w:docPart w:val="6547D090D1BC46C084EC624CADAA9E2A"/>
        </w:placeholder>
        <w:dataBinding w:xpath="//Organization" w:storeItemID="{31332E6C-8EB7-4DA9-9D12-558EBCE26A70}"/>
        <w:text/>
      </w:sdtPr>
      <w:sdtContent>
        <w:p w:rsidR="00B036E4" w:rsidRDefault="003B545C">
          <w:pPr>
            <w:rPr>
              <w:rFonts w:eastAsia="Times New Roman" w:cstheme="minorHAnsi"/>
              <w:i/>
              <w:iCs/>
              <w:sz w:val="22"/>
              <w:szCs w:val="22"/>
            </w:rPr>
          </w:pPr>
          <w:r>
            <w:rPr>
              <w:rFonts w:eastAsia="Times New Roman" w:cstheme="minorHAnsi"/>
              <w:i/>
              <w:iCs/>
              <w:sz w:val="22"/>
              <w:szCs w:val="22"/>
            </w:rPr>
            <w:t>Sunnyside Gardens Manager</w:t>
          </w:r>
        </w:p>
      </w:sdtContent>
    </w:sdt>
    <w:p w:rsidR="00D925A0" w:rsidRPr="004D2DED" w:rsidRDefault="00D925A0" w:rsidP="003B545C">
      <w:pPr>
        <w:ind w:left="-1710" w:hanging="900"/>
        <w:rPr>
          <w:rFonts w:eastAsia="Times New Roman" w:cstheme="minorHAnsi"/>
          <w:b/>
          <w:i/>
          <w:iCs/>
          <w:sz w:val="22"/>
          <w:szCs w:val="22"/>
        </w:rPr>
      </w:pPr>
      <w:r w:rsidRPr="004D2DED">
        <w:rPr>
          <w:rFonts w:eastAsia="Times New Roman" w:cstheme="minorHAnsi"/>
          <w:b/>
          <w:i/>
          <w:iCs/>
          <w:sz w:val="22"/>
          <w:szCs w:val="22"/>
        </w:rPr>
        <w:t>Name of Organization:</w:t>
      </w:r>
    </w:p>
    <w:p w:rsidR="00D925A0" w:rsidRPr="004D2DED" w:rsidRDefault="00D925A0" w:rsidP="003B545C">
      <w:pPr>
        <w:ind w:left="-1710" w:hanging="900"/>
        <w:rPr>
          <w:rFonts w:eastAsia="Times New Roman" w:cstheme="minorHAnsi"/>
          <w:b/>
          <w:i/>
          <w:iCs/>
          <w:sz w:val="22"/>
          <w:szCs w:val="22"/>
        </w:rPr>
      </w:pPr>
    </w:p>
    <w:p w:rsidR="00D925A0" w:rsidRPr="004D2DED" w:rsidRDefault="003B545C" w:rsidP="003B545C">
      <w:pPr>
        <w:ind w:left="-1710" w:hanging="900"/>
        <w:rPr>
          <w:rFonts w:eastAsia="Times New Roman" w:cstheme="minorHAnsi"/>
          <w:b/>
          <w:i/>
          <w:iCs/>
          <w:sz w:val="22"/>
          <w:szCs w:val="22"/>
        </w:rPr>
      </w:pPr>
      <w:r>
        <w:rPr>
          <w:rFonts w:eastAsia="Times New Roman" w:cstheme="minorHAnsi"/>
          <w:b/>
          <w:i/>
          <w:iCs/>
          <w:sz w:val="22"/>
          <w:szCs w:val="22"/>
        </w:rPr>
        <w:t>Your N</w:t>
      </w:r>
      <w:r w:rsidR="00D925A0" w:rsidRPr="004D2DED">
        <w:rPr>
          <w:rFonts w:eastAsia="Times New Roman" w:cstheme="minorHAnsi"/>
          <w:b/>
          <w:i/>
          <w:iCs/>
          <w:sz w:val="22"/>
          <w:szCs w:val="22"/>
        </w:rPr>
        <w:t>ame/Title in Organization</w:t>
      </w:r>
      <w:r w:rsidR="009B25B5" w:rsidRPr="004D2DED">
        <w:rPr>
          <w:rFonts w:eastAsia="Times New Roman" w:cstheme="minorHAnsi"/>
          <w:b/>
          <w:i/>
          <w:iCs/>
          <w:sz w:val="22"/>
          <w:szCs w:val="22"/>
        </w:rPr>
        <w:t>:</w:t>
      </w:r>
    </w:p>
    <w:p w:rsidR="00D925A0" w:rsidRPr="004D2DED" w:rsidRDefault="00D925A0" w:rsidP="003B545C">
      <w:pPr>
        <w:ind w:left="-1710" w:hanging="900"/>
        <w:rPr>
          <w:rFonts w:eastAsia="Times New Roman" w:cstheme="minorHAnsi"/>
          <w:b/>
          <w:i/>
          <w:iCs/>
          <w:sz w:val="22"/>
          <w:szCs w:val="22"/>
        </w:rPr>
      </w:pPr>
    </w:p>
    <w:p w:rsidR="00D925A0" w:rsidRPr="004D2DED" w:rsidRDefault="00D925A0" w:rsidP="003B545C">
      <w:pPr>
        <w:ind w:left="-1710" w:hanging="900"/>
        <w:rPr>
          <w:rFonts w:eastAsia="Times New Roman" w:cstheme="minorHAnsi"/>
          <w:b/>
          <w:i/>
          <w:iCs/>
          <w:sz w:val="22"/>
          <w:szCs w:val="22"/>
        </w:rPr>
      </w:pPr>
      <w:r w:rsidRPr="004D2DED">
        <w:rPr>
          <w:rFonts w:eastAsia="Times New Roman" w:cstheme="minorHAnsi"/>
          <w:b/>
          <w:i/>
          <w:iCs/>
          <w:sz w:val="22"/>
          <w:szCs w:val="22"/>
        </w:rPr>
        <w:t>Phone, E-mail &amp; Mailing Address</w:t>
      </w:r>
      <w:r w:rsidR="009B25B5" w:rsidRPr="004D2DED">
        <w:rPr>
          <w:rFonts w:eastAsia="Times New Roman" w:cstheme="minorHAnsi"/>
          <w:b/>
          <w:i/>
          <w:iCs/>
          <w:sz w:val="22"/>
          <w:szCs w:val="22"/>
        </w:rPr>
        <w:t>:</w:t>
      </w:r>
    </w:p>
    <w:p w:rsidR="00D925A0" w:rsidRPr="004D2DED" w:rsidRDefault="00D925A0" w:rsidP="003B545C">
      <w:pPr>
        <w:ind w:left="-1710" w:hanging="900"/>
        <w:rPr>
          <w:rFonts w:eastAsia="Times New Roman" w:cstheme="minorHAnsi"/>
          <w:b/>
          <w:i/>
          <w:iCs/>
          <w:sz w:val="22"/>
          <w:szCs w:val="22"/>
        </w:rPr>
      </w:pPr>
    </w:p>
    <w:p w:rsidR="007F00FB" w:rsidRDefault="007F00FB" w:rsidP="003B545C">
      <w:pPr>
        <w:ind w:left="-1710" w:hanging="900"/>
        <w:rPr>
          <w:rFonts w:eastAsia="Times New Roman" w:cstheme="minorHAnsi"/>
          <w:b/>
          <w:i/>
          <w:iCs/>
          <w:sz w:val="22"/>
          <w:szCs w:val="22"/>
        </w:rPr>
      </w:pPr>
    </w:p>
    <w:p w:rsidR="00D925A0" w:rsidRPr="004D2DED" w:rsidRDefault="00D925A0" w:rsidP="003B545C">
      <w:pPr>
        <w:ind w:left="-1710" w:hanging="900"/>
        <w:rPr>
          <w:rFonts w:eastAsia="Times New Roman" w:cstheme="minorHAnsi"/>
          <w:b/>
          <w:i/>
          <w:iCs/>
          <w:sz w:val="22"/>
          <w:szCs w:val="22"/>
        </w:rPr>
      </w:pPr>
      <w:r w:rsidRPr="004D2DED">
        <w:rPr>
          <w:rFonts w:eastAsia="Times New Roman" w:cstheme="minorHAnsi"/>
          <w:b/>
          <w:i/>
          <w:iCs/>
          <w:sz w:val="22"/>
          <w:szCs w:val="22"/>
        </w:rPr>
        <w:t>Purpose of Organization and its Primary Beneficiary</w:t>
      </w:r>
      <w:r w:rsidR="009B25B5" w:rsidRPr="004D2DED">
        <w:rPr>
          <w:rFonts w:eastAsia="Times New Roman" w:cstheme="minorHAnsi"/>
          <w:b/>
          <w:i/>
          <w:iCs/>
          <w:sz w:val="22"/>
          <w:szCs w:val="22"/>
        </w:rPr>
        <w:t>:</w:t>
      </w:r>
    </w:p>
    <w:p w:rsidR="00D925A0" w:rsidRPr="004D2DED" w:rsidRDefault="00D925A0" w:rsidP="003B545C">
      <w:pPr>
        <w:ind w:left="-1710" w:hanging="900"/>
        <w:rPr>
          <w:rFonts w:eastAsia="Times New Roman" w:cstheme="minorHAnsi"/>
          <w:b/>
          <w:i/>
          <w:iCs/>
          <w:sz w:val="22"/>
          <w:szCs w:val="22"/>
        </w:rPr>
      </w:pPr>
    </w:p>
    <w:p w:rsidR="00D925A0" w:rsidRPr="004D2DED" w:rsidRDefault="00D925A0" w:rsidP="003B545C">
      <w:pPr>
        <w:ind w:left="-1710" w:hanging="900"/>
        <w:rPr>
          <w:rFonts w:eastAsia="Times New Roman" w:cstheme="minorHAnsi"/>
          <w:b/>
          <w:i/>
          <w:iCs/>
          <w:sz w:val="22"/>
          <w:szCs w:val="22"/>
        </w:rPr>
      </w:pPr>
      <w:r w:rsidRPr="004D2DED">
        <w:rPr>
          <w:rFonts w:eastAsia="Times New Roman" w:cstheme="minorHAnsi"/>
          <w:b/>
          <w:i/>
          <w:iCs/>
          <w:sz w:val="22"/>
          <w:szCs w:val="22"/>
        </w:rPr>
        <w:t xml:space="preserve">Name of </w:t>
      </w:r>
      <w:r w:rsidR="009B25B5" w:rsidRPr="004D2DED">
        <w:rPr>
          <w:rFonts w:eastAsia="Times New Roman" w:cstheme="minorHAnsi"/>
          <w:b/>
          <w:i/>
          <w:iCs/>
          <w:sz w:val="22"/>
          <w:szCs w:val="22"/>
        </w:rPr>
        <w:t>Program/Event (please attach flier etc…if available):</w:t>
      </w:r>
    </w:p>
    <w:p w:rsidR="009B25B5" w:rsidRPr="004D2DED" w:rsidRDefault="009B25B5" w:rsidP="003B545C">
      <w:pPr>
        <w:ind w:left="-1710" w:hanging="900"/>
        <w:rPr>
          <w:rFonts w:eastAsia="Times New Roman" w:cstheme="minorHAnsi"/>
          <w:b/>
          <w:i/>
          <w:iCs/>
          <w:sz w:val="22"/>
          <w:szCs w:val="22"/>
        </w:rPr>
      </w:pPr>
    </w:p>
    <w:p w:rsidR="009B25B5" w:rsidRPr="004D2DED" w:rsidRDefault="009B25B5" w:rsidP="003B545C">
      <w:pPr>
        <w:ind w:left="-1710" w:hanging="900"/>
        <w:rPr>
          <w:rFonts w:eastAsia="Times New Roman" w:cstheme="minorHAnsi"/>
          <w:b/>
          <w:i/>
          <w:iCs/>
          <w:sz w:val="22"/>
          <w:szCs w:val="22"/>
        </w:rPr>
      </w:pPr>
      <w:r w:rsidRPr="004D2DED">
        <w:rPr>
          <w:rFonts w:eastAsia="Times New Roman" w:cstheme="minorHAnsi"/>
          <w:b/>
          <w:i/>
          <w:iCs/>
          <w:sz w:val="22"/>
          <w:szCs w:val="22"/>
        </w:rPr>
        <w:t>Date of Event:</w:t>
      </w:r>
    </w:p>
    <w:p w:rsidR="009B25B5" w:rsidRPr="004D2DED" w:rsidRDefault="009B25B5" w:rsidP="003B545C">
      <w:pPr>
        <w:ind w:left="-1710" w:hanging="900"/>
        <w:rPr>
          <w:rFonts w:eastAsia="Times New Roman" w:cstheme="minorHAnsi"/>
          <w:b/>
          <w:i/>
          <w:iCs/>
          <w:sz w:val="22"/>
          <w:szCs w:val="22"/>
        </w:rPr>
      </w:pPr>
    </w:p>
    <w:p w:rsidR="009B25B5" w:rsidRPr="004D2DED" w:rsidRDefault="009B25B5" w:rsidP="003B545C">
      <w:pPr>
        <w:ind w:left="-1710" w:hanging="900"/>
        <w:rPr>
          <w:rFonts w:eastAsia="Times New Roman" w:cstheme="minorHAnsi"/>
          <w:b/>
          <w:i/>
          <w:iCs/>
          <w:sz w:val="22"/>
          <w:szCs w:val="22"/>
        </w:rPr>
      </w:pPr>
      <w:r w:rsidRPr="004D2DED">
        <w:rPr>
          <w:rFonts w:eastAsia="Times New Roman" w:cstheme="minorHAnsi"/>
          <w:b/>
          <w:i/>
          <w:iCs/>
          <w:sz w:val="22"/>
          <w:szCs w:val="22"/>
        </w:rPr>
        <w:t>Details of Request (Merchandise or $ Amount):</w:t>
      </w:r>
    </w:p>
    <w:p w:rsidR="009B25B5" w:rsidRPr="004D2DED" w:rsidRDefault="009B25B5" w:rsidP="003B545C">
      <w:pPr>
        <w:ind w:left="-1710" w:hanging="900"/>
        <w:rPr>
          <w:rFonts w:eastAsia="Times New Roman" w:cstheme="minorHAnsi"/>
          <w:b/>
          <w:i/>
          <w:iCs/>
          <w:sz w:val="22"/>
          <w:szCs w:val="22"/>
        </w:rPr>
      </w:pPr>
    </w:p>
    <w:p w:rsidR="009B25B5" w:rsidRPr="007F00FB" w:rsidRDefault="003B545C" w:rsidP="003B545C">
      <w:pPr>
        <w:ind w:left="-1710" w:hanging="900"/>
        <w:rPr>
          <w:rFonts w:eastAsia="Times New Roman" w:cstheme="minorHAnsi"/>
          <w:b/>
          <w:i/>
          <w:iCs/>
          <w:sz w:val="22"/>
          <w:szCs w:val="22"/>
        </w:rPr>
      </w:pPr>
      <w:r>
        <w:rPr>
          <w:rFonts w:eastAsia="Times New Roman" w:cstheme="minorHAnsi"/>
          <w:b/>
          <w:i/>
          <w:iCs/>
          <w:sz w:val="22"/>
          <w:szCs w:val="22"/>
        </w:rPr>
        <w:t>How will Donation be R</w:t>
      </w:r>
      <w:r w:rsidR="009B25B5" w:rsidRPr="004D2DED">
        <w:rPr>
          <w:rFonts w:eastAsia="Times New Roman" w:cstheme="minorHAnsi"/>
          <w:b/>
          <w:i/>
          <w:iCs/>
          <w:sz w:val="22"/>
          <w:szCs w:val="22"/>
        </w:rPr>
        <w:t>ecognized?</w:t>
      </w:r>
    </w:p>
    <w:sectPr w:rsidR="009B25B5" w:rsidRPr="007F00FB" w:rsidSect="00B036E4">
      <w:pgSz w:w="12240" w:h="15840"/>
      <w:pgMar w:top="2880" w:right="1800" w:bottom="1440" w:left="43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004"/>
  <w:defaultTabStop w:val="720"/>
  <w:characterSpacingControl w:val="doNotCompress"/>
  <w:savePreviewPicture/>
  <w:compat/>
  <w:rsids>
    <w:rsidRoot w:val="00600CC7"/>
    <w:rsid w:val="00012DD7"/>
    <w:rsid w:val="003B545C"/>
    <w:rsid w:val="004D2DED"/>
    <w:rsid w:val="005762D4"/>
    <w:rsid w:val="00600CC7"/>
    <w:rsid w:val="00617B7F"/>
    <w:rsid w:val="007C07FC"/>
    <w:rsid w:val="007C695E"/>
    <w:rsid w:val="007F00FB"/>
    <w:rsid w:val="008C227C"/>
    <w:rsid w:val="009B25B5"/>
    <w:rsid w:val="00A002D8"/>
    <w:rsid w:val="00A0681B"/>
    <w:rsid w:val="00B036E4"/>
    <w:rsid w:val="00D32B6E"/>
    <w:rsid w:val="00D925A0"/>
    <w:rsid w:val="00F564F1"/>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uiPriority="4" w:qFormat="1"/>
    <w:lsdException w:name="Closing" w:semiHidden="0" w:unhideWhenUsed="0"/>
    <w:lsdException w:name="Signature" w:semiHidden="0" w:unhideWhenUsed="0"/>
    <w:lsdException w:name="Subtitle" w:semiHidden="0" w:uiPriority="5" w:unhideWhenUsed="0" w:qFormat="1"/>
    <w:lsdException w:name="Salutation" w:uiPriority="0" w:qFormat="1"/>
    <w:lsdException w:name="Block Text" w:uiPriority="3" w:qFormat="1"/>
    <w:lsdException w:name="Strong" w:uiPriority="2" w:qFormat="1"/>
    <w:lsdException w:name="Emphasis" w:semiHidden="0" w:uiPriority="2" w:unhideWhenUsed="0" w:qFormat="1"/>
    <w:lsdException w:name="Table Grid" w:semiHidden="0" w:uiPriority="0" w:unhideWhenUsed="0" w:qFormat="1"/>
    <w:lsdException w:name="Placeholder Text" w:uiPriority="0"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036E4"/>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rsid w:val="00B036E4"/>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sid w:val="00B036E4"/>
    <w:rPr>
      <w:rFonts w:eastAsiaTheme="minorEastAsia"/>
      <w:color w:val="000000" w:themeColor="text1" w:themeShade="84"/>
      <w:sz w:val="28"/>
      <w:szCs w:val="28"/>
    </w:rPr>
  </w:style>
  <w:style w:type="table" w:styleId="TableGrid">
    <w:name w:val="Table Grid"/>
    <w:basedOn w:val="TableNormal"/>
    <w:unhideWhenUsed/>
    <w:qFormat/>
    <w:rsid w:val="00B036E4"/>
    <w:rPr>
      <w:rFonts w:eastAsia="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0" w:type="dxa"/>
        <w:right w:w="115" w:type="dxa"/>
      </w:tblCellMar>
    </w:tblPr>
  </w:style>
  <w:style w:type="character" w:styleId="PlaceholderText">
    <w:name w:val="Placeholder Text"/>
    <w:basedOn w:val="DefaultParagraphFont"/>
    <w:semiHidden/>
    <w:qFormat/>
    <w:rsid w:val="00B036E4"/>
  </w:style>
  <w:style w:type="paragraph" w:styleId="BalloonText">
    <w:name w:val="Balloon Text"/>
    <w:basedOn w:val="Normal"/>
    <w:link w:val="BalloonTextChar"/>
    <w:uiPriority w:val="99"/>
    <w:semiHidden/>
    <w:unhideWhenUsed/>
    <w:rsid w:val="00B036E4"/>
    <w:rPr>
      <w:rFonts w:ascii="Tahoma" w:hAnsi="Tahoma" w:cs="Tahoma"/>
      <w:sz w:val="16"/>
      <w:szCs w:val="16"/>
    </w:rPr>
  </w:style>
  <w:style w:type="character" w:customStyle="1" w:styleId="BalloonTextChar">
    <w:name w:val="Balloon Text Char"/>
    <w:basedOn w:val="DefaultParagraphFont"/>
    <w:link w:val="BalloonText"/>
    <w:uiPriority w:val="99"/>
    <w:semiHidden/>
    <w:rsid w:val="00B036E4"/>
    <w:rPr>
      <w:rFonts w:ascii="Tahoma" w:hAnsi="Tahoma" w:cs="Tahoma"/>
      <w:sz w:val="16"/>
      <w:szCs w:val="16"/>
    </w:rPr>
  </w:style>
  <w:style w:type="paragraph" w:customStyle="1" w:styleId="StreetAddress">
    <w:name w:val="Street Address"/>
    <w:basedOn w:val="Normal"/>
    <w:qFormat/>
    <w:rsid w:val="00B036E4"/>
    <w:rPr>
      <w:color w:val="C0504D" w:themeColor="accent2"/>
    </w:rPr>
  </w:style>
  <w:style w:type="paragraph" w:styleId="Signature">
    <w:name w:val="Signature"/>
    <w:basedOn w:val="Normal"/>
    <w:link w:val="SignatureChar"/>
    <w:uiPriority w:val="99"/>
    <w:unhideWhenUsed/>
    <w:rsid w:val="00B036E4"/>
    <w:pPr>
      <w:spacing w:line="240" w:lineRule="auto"/>
      <w:ind w:left="4320"/>
    </w:pPr>
  </w:style>
  <w:style w:type="character" w:customStyle="1" w:styleId="SignatureChar">
    <w:name w:val="Signature Char"/>
    <w:basedOn w:val="DefaultParagraphFont"/>
    <w:link w:val="Signature"/>
    <w:uiPriority w:val="99"/>
    <w:rsid w:val="00B036E4"/>
    <w:rPr>
      <w:sz w:val="24"/>
      <w:szCs w:val="24"/>
    </w:rPr>
  </w:style>
  <w:style w:type="paragraph" w:styleId="Closing">
    <w:name w:val="Closing"/>
    <w:basedOn w:val="Normal"/>
    <w:link w:val="ClosingChar"/>
    <w:uiPriority w:val="99"/>
    <w:semiHidden/>
    <w:unhideWhenUsed/>
    <w:rsid w:val="00B036E4"/>
    <w:pPr>
      <w:spacing w:line="240" w:lineRule="auto"/>
      <w:ind w:left="4320"/>
    </w:pPr>
  </w:style>
  <w:style w:type="character" w:customStyle="1" w:styleId="ClosingChar">
    <w:name w:val="Closing Char"/>
    <w:basedOn w:val="DefaultParagraphFont"/>
    <w:link w:val="Closing"/>
    <w:uiPriority w:val="99"/>
    <w:semiHidden/>
    <w:rsid w:val="00B036E4"/>
    <w:rPr>
      <w:sz w:val="24"/>
      <w:szCs w:val="24"/>
    </w:rPr>
  </w:style>
  <w:style w:type="character" w:styleId="Emphasis">
    <w:name w:val="Emphasis"/>
    <w:basedOn w:val="DefaultParagraphFont"/>
    <w:uiPriority w:val="2"/>
    <w:qFormat/>
    <w:rsid w:val="00B036E4"/>
    <w:rPr>
      <w:i/>
      <w:iCs/>
    </w:rPr>
  </w:style>
  <w:style w:type="paragraph" w:customStyle="1" w:styleId="Signature2">
    <w:name w:val="Signature 2"/>
    <w:basedOn w:val="Normal"/>
    <w:qFormat/>
    <w:rsid w:val="00B036E4"/>
    <w:pPr>
      <w:spacing w:before="720" w:after="480"/>
    </w:pPr>
    <w:rPr>
      <w:rFonts w:eastAsia="Times New Roman" w:cstheme="minorHAnsi"/>
      <w:sz w:val="22"/>
      <w:szCs w:val="22"/>
    </w:rPr>
  </w:style>
  <w:style w:type="paragraph" w:customStyle="1" w:styleId="Salutation2">
    <w:name w:val="Salutation 2"/>
    <w:basedOn w:val="Normal"/>
    <w:qFormat/>
    <w:rsid w:val="00B036E4"/>
    <w:pPr>
      <w:spacing w:before="240" w:after="240"/>
    </w:pPr>
    <w:rPr>
      <w:rFonts w:asciiTheme="majorHAnsi" w:hAnsiTheme="majorHAnsi"/>
    </w:rPr>
  </w:style>
  <w:style w:type="paragraph" w:customStyle="1" w:styleId="CCBCC">
    <w:name w:val="CC/BCC"/>
    <w:basedOn w:val="Normal"/>
    <w:qFormat/>
    <w:rsid w:val="00B036E4"/>
    <w:rPr>
      <w:color w:val="8C8C8C" w:themeColor="background1" w:themeShade="8C"/>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nnyside%20Gardens\Application%20Data\Microsoft\Templates\Busines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8F01E0B9DA43A8B8D491CA8EDA14FC"/>
        <w:category>
          <w:name w:val="General"/>
          <w:gallery w:val="placeholder"/>
        </w:category>
        <w:types>
          <w:type w:val="bbPlcHdr"/>
        </w:types>
        <w:behaviors>
          <w:behavior w:val="content"/>
        </w:behaviors>
        <w:guid w:val="{2FB0F739-14DD-4EAB-8CEA-FA94BEE906F6}"/>
      </w:docPartPr>
      <w:docPartBody>
        <w:p w:rsidR="00EF5E26" w:rsidRDefault="001F22E7">
          <w:pPr>
            <w:pStyle w:val="0C8F01E0B9DA43A8B8D491CA8EDA14FC"/>
          </w:pPr>
          <w:r>
            <w:t>[Pick the date]</w:t>
          </w:r>
        </w:p>
      </w:docPartBody>
    </w:docPart>
    <w:docPart>
      <w:docPartPr>
        <w:name w:val="FC99A0B710A14DE5A8F669A10ED771E8"/>
        <w:category>
          <w:name w:val="General"/>
          <w:gallery w:val="placeholder"/>
        </w:category>
        <w:types>
          <w:type w:val="bbPlcHdr"/>
        </w:types>
        <w:behaviors>
          <w:behavior w:val="content"/>
        </w:behaviors>
        <w:guid w:val="{B1883DBB-FB37-4E4E-A394-07C430D8F0CE}"/>
      </w:docPartPr>
      <w:docPartBody>
        <w:p w:rsidR="00EF5E26" w:rsidRDefault="001F22E7">
          <w:pPr>
            <w:pStyle w:val="FC99A0B710A14DE5A8F669A10ED771E8"/>
          </w:pPr>
          <w:r>
            <w:t>[Your Name]</w:t>
          </w:r>
        </w:p>
      </w:docPartBody>
    </w:docPart>
    <w:docPart>
      <w:docPartPr>
        <w:name w:val="8834C647A2E742E9AAC4D12555B37EB1"/>
        <w:category>
          <w:name w:val="General"/>
          <w:gallery w:val="placeholder"/>
        </w:category>
        <w:types>
          <w:type w:val="bbPlcHdr"/>
        </w:types>
        <w:behaviors>
          <w:behavior w:val="content"/>
        </w:behaviors>
        <w:guid w:val="{E3A18F3B-9ECB-4298-9812-42C742E03E63}"/>
      </w:docPartPr>
      <w:docPartBody>
        <w:p w:rsidR="00EF5E26" w:rsidRDefault="001F22E7">
          <w:pPr>
            <w:pStyle w:val="8834C647A2E742E9AAC4D12555B37EB1"/>
          </w:pPr>
          <w:r>
            <w:rPr>
              <w:rStyle w:val="PlaceholderText"/>
            </w:rPr>
            <w:t>[Organization Name]</w:t>
          </w:r>
        </w:p>
      </w:docPartBody>
    </w:docPart>
    <w:docPart>
      <w:docPartPr>
        <w:name w:val="4297B0F707BB4609BF059D720F32FDA2"/>
        <w:category>
          <w:name w:val="General"/>
          <w:gallery w:val="placeholder"/>
        </w:category>
        <w:types>
          <w:type w:val="bbPlcHdr"/>
        </w:types>
        <w:behaviors>
          <w:behavior w:val="content"/>
        </w:behaviors>
        <w:guid w:val="{3B1BF935-A17F-4352-B6CE-A829D468AF8F}"/>
      </w:docPartPr>
      <w:docPartBody>
        <w:p w:rsidR="00EF5E26" w:rsidRDefault="001F22E7">
          <w:pPr>
            <w:pStyle w:val="4297B0F707BB4609BF059D720F32FDA2"/>
          </w:pPr>
          <w:r>
            <w:rPr>
              <w:color w:val="C0504D" w:themeColor="accent2"/>
            </w:rPr>
            <w:t>[Street Address]</w:t>
          </w:r>
        </w:p>
      </w:docPartBody>
    </w:docPart>
    <w:docPart>
      <w:docPartPr>
        <w:name w:val="DB31DCB16E5F448C928A8B13F812F7FE"/>
        <w:category>
          <w:name w:val="General"/>
          <w:gallery w:val="placeholder"/>
        </w:category>
        <w:types>
          <w:type w:val="bbPlcHdr"/>
        </w:types>
        <w:behaviors>
          <w:behavior w:val="content"/>
        </w:behaviors>
        <w:guid w:val="{4B00E26D-F3B5-4A8B-AB66-17C465735DCF}"/>
      </w:docPartPr>
      <w:docPartBody>
        <w:p w:rsidR="00EF5E26" w:rsidRDefault="001F22E7">
          <w:pPr>
            <w:pStyle w:val="DB31DCB16E5F448C928A8B13F812F7FE"/>
          </w:pPr>
          <w:r>
            <w:rPr>
              <w:rStyle w:val="PlaceholderText"/>
              <w:rFonts w:asciiTheme="majorHAnsi" w:hAnsiTheme="majorHAnsi"/>
              <w:b/>
            </w:rPr>
            <w:t>[Salutation]</w:t>
          </w:r>
        </w:p>
      </w:docPartBody>
    </w:docPart>
    <w:docPart>
      <w:docPartPr>
        <w:name w:val="A71440766DBC4F37ACA3CB694EE34EDD"/>
        <w:category>
          <w:name w:val="General"/>
          <w:gallery w:val="placeholder"/>
        </w:category>
        <w:types>
          <w:type w:val="bbPlcHdr"/>
        </w:types>
        <w:behaviors>
          <w:behavior w:val="content"/>
        </w:behaviors>
        <w:guid w:val="{D33F61CF-95B3-49E2-A240-3C4CEA8895B8}"/>
      </w:docPartPr>
      <w:docPartBody>
        <w:p w:rsidR="00EF5E26" w:rsidRDefault="001F22E7">
          <w:pPr>
            <w:pStyle w:val="A71440766DBC4F37ACA3CB694EE34EDD"/>
          </w:pPr>
          <w:r>
            <w:rPr>
              <w:rStyle w:val="PlaceholderText"/>
            </w:rPr>
            <w:t>[Your Title]</w:t>
          </w:r>
        </w:p>
      </w:docPartBody>
    </w:docPart>
    <w:docPart>
      <w:docPartPr>
        <w:name w:val="6547D090D1BC46C084EC624CADAA9E2A"/>
        <w:category>
          <w:name w:val="General"/>
          <w:gallery w:val="placeholder"/>
        </w:category>
        <w:types>
          <w:type w:val="bbPlcHdr"/>
        </w:types>
        <w:behaviors>
          <w:behavior w:val="content"/>
        </w:behaviors>
        <w:guid w:val="{614CF10B-C1BD-4D6A-B988-2DE38289FA18}"/>
      </w:docPartPr>
      <w:docPartBody>
        <w:p w:rsidR="00EF5E26" w:rsidRDefault="001F22E7">
          <w:pPr>
            <w:pStyle w:val="6547D090D1BC46C084EC624CADAA9E2A"/>
          </w:pPr>
          <w:r>
            <w:rPr>
              <w:rStyle w:val="PlaceholderText"/>
            </w:rPr>
            <w:t>[Organization Name]</w:t>
          </w:r>
        </w:p>
      </w:docPartBody>
    </w:docPart>
    <w:docPart>
      <w:docPartPr>
        <w:name w:val="3C8FCD9139854E81B6B105804B3EE4BA"/>
        <w:category>
          <w:name w:val="General"/>
          <w:gallery w:val="placeholder"/>
        </w:category>
        <w:types>
          <w:type w:val="bbPlcHdr"/>
        </w:types>
        <w:behaviors>
          <w:behavior w:val="content"/>
        </w:behaviors>
        <w:guid w:val="{8ED257CC-EBB7-4092-9B96-D7133C574A7C}"/>
      </w:docPartPr>
      <w:docPartBody>
        <w:p w:rsidR="00EF5E26" w:rsidRDefault="001F22E7">
          <w:pPr>
            <w:pStyle w:val="3C8FCD9139854E81B6B105804B3EE4BA"/>
          </w:pPr>
          <w:r>
            <w:rPr>
              <w:rStyle w:val="PlaceholderText"/>
            </w:rPr>
            <w:t>[Organization Name]</w:t>
          </w:r>
        </w:p>
      </w:docPartBody>
    </w:docPart>
    <w:docPart>
      <w:docPartPr>
        <w:name w:val="4411CC7941934D89B90A267A242135A7"/>
        <w:category>
          <w:name w:val="General"/>
          <w:gallery w:val="placeholder"/>
        </w:category>
        <w:types>
          <w:type w:val="bbPlcHdr"/>
        </w:types>
        <w:behaviors>
          <w:behavior w:val="content"/>
        </w:behaviors>
        <w:guid w:val="{CB578ED4-41BA-40FD-B606-EC1C3AD084EB}"/>
      </w:docPartPr>
      <w:docPartBody>
        <w:p w:rsidR="00EF5E26" w:rsidRDefault="001F22E7">
          <w:pPr>
            <w:pStyle w:val="4411CC7941934D89B90A267A242135A7"/>
          </w:pPr>
          <w:r>
            <w:t>[Address]</w:t>
          </w:r>
        </w:p>
      </w:docPartBody>
    </w:docPart>
    <w:docPart>
      <w:docPartPr>
        <w:name w:val="5A4D731697774EEB8C17940895554799"/>
        <w:category>
          <w:name w:val="General"/>
          <w:gallery w:val="placeholder"/>
        </w:category>
        <w:types>
          <w:type w:val="bbPlcHdr"/>
        </w:types>
        <w:behaviors>
          <w:behavior w:val="content"/>
        </w:behaviors>
        <w:guid w:val="{14D01FED-FD75-4737-9E45-0A1EB29919EE}"/>
      </w:docPartPr>
      <w:docPartBody>
        <w:p w:rsidR="00EF5E26" w:rsidRDefault="001F22E7">
          <w:pPr>
            <w:pStyle w:val="5A4D731697774EEB8C17940895554799"/>
          </w:pPr>
          <w:r>
            <w:rPr>
              <w:rStyle w:val="PlaceholderText"/>
            </w:rPr>
            <w:t>[555.555.555]</w:t>
          </w:r>
        </w:p>
      </w:docPartBody>
    </w:docPart>
    <w:docPart>
      <w:docPartPr>
        <w:name w:val="2CCF331B9B384FA38D34BE006E970D66"/>
        <w:category>
          <w:name w:val="General"/>
          <w:gallery w:val="placeholder"/>
        </w:category>
        <w:types>
          <w:type w:val="bbPlcHdr"/>
        </w:types>
        <w:behaviors>
          <w:behavior w:val="content"/>
        </w:behaviors>
        <w:guid w:val="{B68CF607-8E01-490B-9820-B4818052A48A}"/>
      </w:docPartPr>
      <w:docPartBody>
        <w:p w:rsidR="00EF5E26" w:rsidRDefault="001F22E7">
          <w:pPr>
            <w:pStyle w:val="2CCF331B9B384FA38D34BE006E970D66"/>
          </w:pPr>
          <w:r>
            <w:rPr>
              <w:rStyle w:val="PlaceholderText"/>
            </w:rPr>
            <w:t>[555.555.555]</w:t>
          </w:r>
        </w:p>
      </w:docPartBody>
    </w:docPart>
    <w:docPart>
      <w:docPartPr>
        <w:name w:val="3BECADB5133647A7965DDACD68DC81F8"/>
        <w:category>
          <w:name w:val="General"/>
          <w:gallery w:val="placeholder"/>
        </w:category>
        <w:types>
          <w:type w:val="bbPlcHdr"/>
        </w:types>
        <w:behaviors>
          <w:behavior w:val="content"/>
        </w:behaviors>
        <w:guid w:val="{E308DA5D-B04E-4445-8C7D-BB97F0767948}"/>
      </w:docPartPr>
      <w:docPartBody>
        <w:p w:rsidR="00EF5E26" w:rsidRDefault="001F22E7">
          <w:pPr>
            <w:pStyle w:val="3BECADB5133647A7965DDACD68DC81F8"/>
          </w:pPr>
          <w:r>
            <w:rPr>
              <w:rStyle w:val="PlaceholderText"/>
            </w:rPr>
            <w:t>[someone@example.com]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F22E7"/>
    <w:rsid w:val="00116A9A"/>
    <w:rsid w:val="001F22E7"/>
    <w:rsid w:val="004F6B27"/>
    <w:rsid w:val="008E0421"/>
    <w:rsid w:val="00EF5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8F01E0B9DA43A8B8D491CA8EDA14FC">
    <w:name w:val="0C8F01E0B9DA43A8B8D491CA8EDA14FC"/>
    <w:rsid w:val="00EF5E26"/>
  </w:style>
  <w:style w:type="paragraph" w:customStyle="1" w:styleId="FC99A0B710A14DE5A8F669A10ED771E8">
    <w:name w:val="FC99A0B710A14DE5A8F669A10ED771E8"/>
    <w:rsid w:val="00EF5E26"/>
  </w:style>
  <w:style w:type="character" w:styleId="PlaceholderText">
    <w:name w:val="Placeholder Text"/>
    <w:basedOn w:val="DefaultParagraphFont"/>
    <w:semiHidden/>
    <w:qFormat/>
    <w:rsid w:val="00EF5E26"/>
  </w:style>
  <w:style w:type="paragraph" w:customStyle="1" w:styleId="8834C647A2E742E9AAC4D12555B37EB1">
    <w:name w:val="8834C647A2E742E9AAC4D12555B37EB1"/>
    <w:rsid w:val="00EF5E26"/>
  </w:style>
  <w:style w:type="paragraph" w:customStyle="1" w:styleId="4297B0F707BB4609BF059D720F32FDA2">
    <w:name w:val="4297B0F707BB4609BF059D720F32FDA2"/>
    <w:rsid w:val="00EF5E26"/>
  </w:style>
  <w:style w:type="paragraph" w:customStyle="1" w:styleId="DB31DCB16E5F448C928A8B13F812F7FE">
    <w:name w:val="DB31DCB16E5F448C928A8B13F812F7FE"/>
    <w:rsid w:val="00EF5E26"/>
  </w:style>
  <w:style w:type="paragraph" w:customStyle="1" w:styleId="1D97195ABE3D4C61912EAD86A0F05D2D">
    <w:name w:val="1D97195ABE3D4C61912EAD86A0F05D2D"/>
    <w:rsid w:val="00EF5E26"/>
  </w:style>
  <w:style w:type="paragraph" w:customStyle="1" w:styleId="46D8F27AC8024FF7BFB3526D73E93622">
    <w:name w:val="46D8F27AC8024FF7BFB3526D73E93622"/>
    <w:rsid w:val="00EF5E26"/>
  </w:style>
  <w:style w:type="paragraph" w:customStyle="1" w:styleId="A71440766DBC4F37ACA3CB694EE34EDD">
    <w:name w:val="A71440766DBC4F37ACA3CB694EE34EDD"/>
    <w:rsid w:val="00EF5E26"/>
  </w:style>
  <w:style w:type="paragraph" w:customStyle="1" w:styleId="6547D090D1BC46C084EC624CADAA9E2A">
    <w:name w:val="6547D090D1BC46C084EC624CADAA9E2A"/>
    <w:rsid w:val="00EF5E26"/>
  </w:style>
  <w:style w:type="paragraph" w:customStyle="1" w:styleId="3C8FCD9139854E81B6B105804B3EE4BA">
    <w:name w:val="3C8FCD9139854E81B6B105804B3EE4BA"/>
    <w:rsid w:val="00EF5E26"/>
  </w:style>
  <w:style w:type="paragraph" w:customStyle="1" w:styleId="4411CC7941934D89B90A267A242135A7">
    <w:name w:val="4411CC7941934D89B90A267A242135A7"/>
    <w:rsid w:val="00EF5E26"/>
  </w:style>
  <w:style w:type="paragraph" w:customStyle="1" w:styleId="5A4D731697774EEB8C17940895554799">
    <w:name w:val="5A4D731697774EEB8C17940895554799"/>
    <w:rsid w:val="00EF5E26"/>
  </w:style>
  <w:style w:type="paragraph" w:customStyle="1" w:styleId="2CCF331B9B384FA38D34BE006E970D66">
    <w:name w:val="2CCF331B9B384FA38D34BE006E970D66"/>
    <w:rsid w:val="00EF5E26"/>
  </w:style>
  <w:style w:type="paragraph" w:customStyle="1" w:styleId="3BECADB5133647A7965DDACD68DC81F8">
    <w:name w:val="3BECADB5133647A7965DDACD68DC81F8"/>
    <w:rsid w:val="00EF5E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Props>
  <Organization>Sunnyside Gardens Manager</Organization>
  <Fax>Fax: 612-926-5135</Fax>
  <Phone>Phone: 612-926-2654</Phone>
  <Email>sunnysideminneapolis@yahoo.com</Email>
</CustomProp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0" ma:contentTypeDescription="Create a new document." ma:contentTypeScope="" ma:versionID="b6358c8e9ccf10d22debe3a56dce56ac"/>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32E6C-8EB7-4DA9-9D12-558EBCE26A70}">
  <ds:schemaRefs/>
</ds:datastoreItem>
</file>

<file path=customXml/itemProps2.xml><?xml version="1.0" encoding="utf-8"?>
<ds:datastoreItem xmlns:ds="http://schemas.openxmlformats.org/officeDocument/2006/customXml" ds:itemID="{CE90AB02-74B5-4CBC-97B9-16484A78C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F3206B-0766-4585-95D1-9B8D6B2E749F}">
  <ds:schemaRefs>
    <ds:schemaRef ds:uri="http://schemas.microsoft.com/sharepoint/v3/contenttype/forms"/>
  </ds:schemaRefs>
</ds:datastoreItem>
</file>

<file path=customXml/itemProps4.xml><?xml version="1.0" encoding="utf-8"?>
<ds:datastoreItem xmlns:ds="http://schemas.openxmlformats.org/officeDocument/2006/customXml" ds:itemID="{8C9F2982-9738-4253-AECE-D302347F860B}">
  <ds:schemaRefs>
    <ds:schemaRef ds:uri="http://schemas.microsoft.com/office/2006/metadata/contentType"/>
    <ds:schemaRef ds:uri="http://schemas.microsoft.com/office/2006/metadata/properties/metaAttributes"/>
  </ds:schemaRefs>
</ds:datastoreItem>
</file>

<file path=customXml/itemProps5.xml><?xml version="1.0" encoding="utf-8"?>
<ds:datastoreItem xmlns:ds="http://schemas.openxmlformats.org/officeDocument/2006/customXml" ds:itemID="{D76D0F65-A105-4E94-84A6-5390FEF3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BusinessLetter</Template>
  <TotalTime>19</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Smith</dc:creator>
  <cp:keywords/>
  <dc:description/>
  <cp:lastModifiedBy>Sunnyside Gardens</cp:lastModifiedBy>
  <cp:revision>6</cp:revision>
  <cp:lastPrinted>2011-03-03T20:18:00Z</cp:lastPrinted>
  <dcterms:created xsi:type="dcterms:W3CDTF">2010-08-22T16:20:00Z</dcterms:created>
  <dcterms:modified xsi:type="dcterms:W3CDTF">2011-09-15T19:32:00Z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